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8A" w:rsidRPr="00BC3106" w:rsidRDefault="009541FD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第１号様式</w:t>
      </w:r>
      <w:r w:rsidRPr="00936664">
        <w:rPr>
          <w:rFonts w:hint="eastAsia"/>
          <w:snapToGrid w:val="0"/>
          <w:sz w:val="24"/>
          <w:szCs w:val="24"/>
        </w:rPr>
        <w:t>（第５条関係）</w:t>
      </w:r>
    </w:p>
    <w:p w:rsidR="00F37B8A" w:rsidRPr="00BC3106" w:rsidRDefault="00C76953" w:rsidP="00C76953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F37B8A" w:rsidRPr="00BC3106">
        <w:rPr>
          <w:rFonts w:hint="eastAsia"/>
          <w:snapToGrid w:val="0"/>
          <w:sz w:val="24"/>
          <w:szCs w:val="24"/>
        </w:rPr>
        <w:t xml:space="preserve">年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F37B8A" w:rsidRPr="00BC3106">
        <w:rPr>
          <w:rFonts w:hint="eastAsia"/>
          <w:snapToGrid w:val="0"/>
          <w:sz w:val="24"/>
          <w:szCs w:val="24"/>
        </w:rPr>
        <w:t xml:space="preserve">月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F37B8A" w:rsidRPr="00BC3106">
        <w:rPr>
          <w:rFonts w:hint="eastAsia"/>
          <w:snapToGrid w:val="0"/>
          <w:sz w:val="24"/>
          <w:szCs w:val="24"/>
        </w:rPr>
        <w:t xml:space="preserve">日　　</w:t>
      </w:r>
    </w:p>
    <w:p w:rsidR="00A22596" w:rsidRDefault="00A22596">
      <w:pPr>
        <w:jc w:val="center"/>
        <w:rPr>
          <w:snapToGrid w:val="0"/>
          <w:sz w:val="24"/>
          <w:szCs w:val="24"/>
        </w:rPr>
      </w:pPr>
    </w:p>
    <w:p w:rsidR="00F37B8A" w:rsidRPr="00BC3106" w:rsidRDefault="00D8452A">
      <w:pPr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世田谷区ホストタウン・共生社会ホストタウンロゴマーク</w:t>
      </w:r>
      <w:r w:rsidR="0090042F" w:rsidRPr="00BC3106">
        <w:rPr>
          <w:rFonts w:hint="eastAsia"/>
          <w:snapToGrid w:val="0"/>
          <w:sz w:val="24"/>
          <w:szCs w:val="24"/>
        </w:rPr>
        <w:t>使用届</w:t>
      </w:r>
    </w:p>
    <w:p w:rsidR="00F37B8A" w:rsidRPr="00BC3106" w:rsidRDefault="00F37B8A">
      <w:pPr>
        <w:jc w:val="center"/>
        <w:rPr>
          <w:snapToGrid w:val="0"/>
          <w:sz w:val="24"/>
          <w:szCs w:val="24"/>
        </w:rPr>
      </w:pPr>
    </w:p>
    <w:p w:rsidR="00F37B8A" w:rsidRPr="00BC3106" w:rsidRDefault="003A3833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BC3106" w:rsidRPr="00BC3106">
        <w:rPr>
          <w:rFonts w:hint="eastAsia"/>
          <w:snapToGrid w:val="0"/>
          <w:sz w:val="24"/>
          <w:szCs w:val="24"/>
        </w:rPr>
        <w:t xml:space="preserve">世田谷区長　</w:t>
      </w:r>
      <w:r w:rsidR="00F37B8A" w:rsidRPr="00BC3106">
        <w:rPr>
          <w:rFonts w:hint="eastAsia"/>
          <w:snapToGrid w:val="0"/>
          <w:sz w:val="24"/>
          <w:szCs w:val="24"/>
        </w:rPr>
        <w:t xml:space="preserve">　あて</w:t>
      </w:r>
    </w:p>
    <w:p w:rsidR="0090042F" w:rsidRPr="00BC3106" w:rsidRDefault="0090042F">
      <w:pPr>
        <w:jc w:val="right"/>
        <w:rPr>
          <w:snapToGrid w:val="0"/>
          <w:sz w:val="24"/>
          <w:szCs w:val="24"/>
        </w:rPr>
      </w:pPr>
    </w:p>
    <w:p w:rsidR="00F37B8A" w:rsidRPr="00BC3106" w:rsidRDefault="00BC3106" w:rsidP="00EA7F11">
      <w:pPr>
        <w:ind w:right="422"/>
        <w:jc w:val="right"/>
        <w:rPr>
          <w:snapToGrid w:val="0"/>
          <w:sz w:val="24"/>
          <w:szCs w:val="24"/>
        </w:rPr>
      </w:pPr>
      <w:r w:rsidRPr="00BC3106">
        <w:rPr>
          <w:rFonts w:hint="eastAsia"/>
          <w:snapToGrid w:val="0"/>
          <w:sz w:val="24"/>
          <w:szCs w:val="24"/>
        </w:rPr>
        <w:t>申請</w:t>
      </w:r>
      <w:r w:rsidR="00F37B8A" w:rsidRPr="00BC3106">
        <w:rPr>
          <w:rFonts w:hint="eastAsia"/>
          <w:snapToGrid w:val="0"/>
          <w:sz w:val="24"/>
          <w:szCs w:val="24"/>
        </w:rPr>
        <w:t xml:space="preserve">者　住所　　　　　　　　　　　　　　　</w:t>
      </w:r>
    </w:p>
    <w:p w:rsidR="00F37B8A" w:rsidRPr="00BC3106" w:rsidRDefault="00F37B8A" w:rsidP="0028597A">
      <w:pPr>
        <w:spacing w:line="320" w:lineRule="exact"/>
        <w:ind w:right="300"/>
        <w:jc w:val="right"/>
        <w:rPr>
          <w:snapToGrid w:val="0"/>
          <w:sz w:val="24"/>
          <w:szCs w:val="24"/>
        </w:rPr>
      </w:pPr>
      <w:r w:rsidRPr="00BC3106">
        <w:rPr>
          <w:rFonts w:hint="eastAsia"/>
          <w:snapToGrid w:val="0"/>
          <w:sz w:val="24"/>
          <w:szCs w:val="24"/>
        </w:rPr>
        <w:t>氏名</w:t>
      </w:r>
      <w:r w:rsidR="00EA7F11" w:rsidRPr="00BC3106">
        <w:rPr>
          <w:rFonts w:hint="eastAsia"/>
          <w:snapToGrid w:val="0"/>
          <w:sz w:val="24"/>
          <w:szCs w:val="24"/>
        </w:rPr>
        <w:t xml:space="preserve">　　</w:t>
      </w:r>
      <w:r w:rsidRPr="00BC3106">
        <w:rPr>
          <w:rFonts w:hint="eastAsia"/>
          <w:snapToGrid w:val="0"/>
          <w:sz w:val="24"/>
          <w:szCs w:val="24"/>
        </w:rPr>
        <w:t xml:space="preserve">　　　　　　　　　　　　</w:t>
      </w:r>
      <w:r w:rsidR="00295A98">
        <w:rPr>
          <w:rFonts w:hint="eastAsia"/>
          <w:snapToGrid w:val="0"/>
          <w:sz w:val="24"/>
          <w:szCs w:val="24"/>
        </w:rPr>
        <w:t xml:space="preserve">　 </w:t>
      </w:r>
    </w:p>
    <w:p w:rsidR="00F37B8A" w:rsidRPr="00BC3106" w:rsidRDefault="00EA7F11" w:rsidP="00A22596">
      <w:pPr>
        <w:spacing w:line="180" w:lineRule="auto"/>
        <w:ind w:right="420"/>
        <w:jc w:val="right"/>
        <w:rPr>
          <w:snapToGrid w:val="0"/>
          <w:sz w:val="24"/>
          <w:szCs w:val="24"/>
        </w:rPr>
      </w:pPr>
      <w:r w:rsidRPr="00BC3106">
        <w:rPr>
          <w:rFonts w:hint="eastAsia"/>
          <w:snapToGrid w:val="0"/>
          <w:sz w:val="24"/>
          <w:szCs w:val="24"/>
        </w:rPr>
        <w:t>（</w:t>
      </w:r>
      <w:r w:rsidRPr="00A22596">
        <w:rPr>
          <w:rFonts w:hint="eastAsia"/>
          <w:snapToGrid w:val="0"/>
          <w:sz w:val="22"/>
          <w:szCs w:val="24"/>
        </w:rPr>
        <w:t>団体</w:t>
      </w:r>
      <w:r w:rsidR="00F37B8A" w:rsidRPr="00A22596">
        <w:rPr>
          <w:rFonts w:hint="eastAsia"/>
          <w:snapToGrid w:val="0"/>
          <w:sz w:val="22"/>
          <w:szCs w:val="24"/>
        </w:rPr>
        <w:t>にあっては、主たる事務所の</w:t>
      </w:r>
      <w:r w:rsidR="00F37B8A" w:rsidRPr="00A22596">
        <w:rPr>
          <w:snapToGrid w:val="0"/>
          <w:sz w:val="22"/>
          <w:szCs w:val="24"/>
        </w:rPr>
        <w:br/>
      </w:r>
      <w:r w:rsidR="00F37B8A" w:rsidRPr="00A22596">
        <w:rPr>
          <w:rFonts w:hint="eastAsia"/>
          <w:snapToGrid w:val="0"/>
          <w:sz w:val="22"/>
          <w:szCs w:val="24"/>
        </w:rPr>
        <w:t>所在地、名称及び代表者の氏名）</w:t>
      </w:r>
    </w:p>
    <w:p w:rsidR="00F37B8A" w:rsidRPr="00BC3106" w:rsidRDefault="00F37B8A">
      <w:pPr>
        <w:rPr>
          <w:snapToGrid w:val="0"/>
          <w:sz w:val="24"/>
          <w:szCs w:val="24"/>
        </w:rPr>
      </w:pPr>
    </w:p>
    <w:p w:rsidR="00AA766D" w:rsidRDefault="00F37B8A">
      <w:pPr>
        <w:ind w:left="210"/>
        <w:rPr>
          <w:snapToGrid w:val="0"/>
          <w:sz w:val="24"/>
          <w:szCs w:val="24"/>
        </w:rPr>
      </w:pPr>
      <w:r w:rsidRPr="00BC3106">
        <w:rPr>
          <w:rFonts w:hint="eastAsia"/>
          <w:snapToGrid w:val="0"/>
          <w:sz w:val="24"/>
          <w:szCs w:val="24"/>
        </w:rPr>
        <w:t xml:space="preserve">　</w:t>
      </w:r>
      <w:r w:rsidR="00D8452A">
        <w:rPr>
          <w:rFonts w:hint="eastAsia"/>
          <w:snapToGrid w:val="0"/>
          <w:sz w:val="24"/>
          <w:szCs w:val="24"/>
        </w:rPr>
        <w:t>世田谷区ホストタウン・共生社会ホストタウンロゴマーク</w:t>
      </w:r>
      <w:r w:rsidR="0090042F" w:rsidRPr="00BC3106">
        <w:rPr>
          <w:rFonts w:hint="eastAsia"/>
          <w:snapToGrid w:val="0"/>
          <w:sz w:val="24"/>
          <w:szCs w:val="24"/>
        </w:rPr>
        <w:t>使用取扱要綱</w:t>
      </w:r>
    </w:p>
    <w:p w:rsidR="00F37B8A" w:rsidRPr="00BC3106" w:rsidRDefault="0090042F">
      <w:pPr>
        <w:ind w:left="210"/>
        <w:rPr>
          <w:snapToGrid w:val="0"/>
          <w:sz w:val="24"/>
          <w:szCs w:val="24"/>
        </w:rPr>
      </w:pPr>
      <w:r w:rsidRPr="00BC3106">
        <w:rPr>
          <w:rFonts w:hint="eastAsia"/>
          <w:snapToGrid w:val="0"/>
          <w:sz w:val="24"/>
          <w:szCs w:val="24"/>
        </w:rPr>
        <w:t xml:space="preserve">　第</w:t>
      </w:r>
      <w:r w:rsidR="0028597A">
        <w:rPr>
          <w:rFonts w:hAnsi="ＭＳ 明朝" w:hint="eastAsia"/>
          <w:snapToGrid w:val="0"/>
          <w:sz w:val="24"/>
          <w:szCs w:val="24"/>
        </w:rPr>
        <w:t>５</w:t>
      </w:r>
      <w:r w:rsidR="00BC3106" w:rsidRPr="00BC3106">
        <w:rPr>
          <w:rFonts w:hint="eastAsia"/>
          <w:snapToGrid w:val="0"/>
          <w:sz w:val="24"/>
          <w:szCs w:val="24"/>
        </w:rPr>
        <w:t>条の規定により、次のとおり使用届を</w:t>
      </w:r>
      <w:bookmarkStart w:id="0" w:name="_GoBack"/>
      <w:bookmarkEnd w:id="0"/>
      <w:r w:rsidR="00BC3106" w:rsidRPr="00BC3106">
        <w:rPr>
          <w:rFonts w:hint="eastAsia"/>
          <w:snapToGrid w:val="0"/>
          <w:sz w:val="24"/>
          <w:szCs w:val="24"/>
        </w:rPr>
        <w:t>提出します。</w:t>
      </w:r>
    </w:p>
    <w:tbl>
      <w:tblPr>
        <w:tblW w:w="921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6"/>
        <w:gridCol w:w="6379"/>
      </w:tblGrid>
      <w:tr w:rsidR="00F37B8A" w:rsidRPr="00BC3106" w:rsidTr="007E27BF">
        <w:trPr>
          <w:cantSplit/>
          <w:trHeight w:hRule="exact" w:val="800"/>
        </w:trPr>
        <w:tc>
          <w:tcPr>
            <w:tcW w:w="2836" w:type="dxa"/>
            <w:vAlign w:val="center"/>
          </w:tcPr>
          <w:p w:rsidR="00F37B8A" w:rsidRPr="00BC3106" w:rsidRDefault="0090042F" w:rsidP="00BC3106">
            <w:pPr>
              <w:jc w:val="center"/>
              <w:rPr>
                <w:snapToGrid w:val="0"/>
                <w:sz w:val="24"/>
                <w:szCs w:val="24"/>
              </w:rPr>
            </w:pPr>
            <w:r w:rsidRPr="00BC3106">
              <w:rPr>
                <w:rFonts w:hint="eastAsia"/>
                <w:snapToGrid w:val="0"/>
                <w:sz w:val="24"/>
                <w:szCs w:val="24"/>
              </w:rPr>
              <w:t>個人名・</w:t>
            </w:r>
            <w:r w:rsidR="00EA7F11" w:rsidRPr="00BC3106">
              <w:rPr>
                <w:rFonts w:hint="eastAsia"/>
                <w:snapToGrid w:val="0"/>
                <w:sz w:val="24"/>
                <w:szCs w:val="24"/>
              </w:rPr>
              <w:t>団体</w:t>
            </w:r>
            <w:r w:rsidRPr="00BC3106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F37B8A" w:rsidRPr="00BC3106" w:rsidRDefault="00F37B8A">
            <w:pPr>
              <w:rPr>
                <w:snapToGrid w:val="0"/>
                <w:sz w:val="24"/>
                <w:szCs w:val="24"/>
              </w:rPr>
            </w:pPr>
          </w:p>
        </w:tc>
      </w:tr>
      <w:tr w:rsidR="0090042F" w:rsidRPr="00BC3106" w:rsidTr="00C76953">
        <w:trPr>
          <w:cantSplit/>
          <w:trHeight w:val="824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90042F" w:rsidRDefault="00BC3106" w:rsidP="00D561E2">
            <w:pPr>
              <w:jc w:val="center"/>
              <w:rPr>
                <w:snapToGrid w:val="0"/>
                <w:sz w:val="24"/>
                <w:szCs w:val="24"/>
              </w:rPr>
            </w:pPr>
            <w:r w:rsidRPr="00BC3106">
              <w:rPr>
                <w:rFonts w:hint="eastAsia"/>
                <w:snapToGrid w:val="0"/>
                <w:sz w:val="24"/>
                <w:szCs w:val="24"/>
              </w:rPr>
              <w:t>連絡先電話番号</w:t>
            </w:r>
          </w:p>
          <w:p w:rsidR="00C76953" w:rsidRPr="00D561E2" w:rsidRDefault="00C76953" w:rsidP="00D561E2">
            <w:pPr>
              <w:jc w:val="center"/>
              <w:rPr>
                <w:snapToGrid w:val="0"/>
                <w:sz w:val="24"/>
                <w:szCs w:val="24"/>
              </w:rPr>
            </w:pPr>
            <w:r w:rsidRPr="00C76953">
              <w:rPr>
                <w:snapToGrid w:val="0"/>
                <w:sz w:val="22"/>
                <w:szCs w:val="24"/>
              </w:rPr>
              <w:t>(</w:t>
            </w:r>
            <w:r w:rsidRPr="00C76953">
              <w:rPr>
                <w:rFonts w:hint="eastAsia"/>
                <w:snapToGrid w:val="0"/>
                <w:sz w:val="22"/>
                <w:szCs w:val="24"/>
              </w:rPr>
              <w:t>日中連絡ができるもの</w:t>
            </w:r>
            <w:r w:rsidRPr="00C76953">
              <w:rPr>
                <w:snapToGrid w:val="0"/>
                <w:sz w:val="22"/>
                <w:szCs w:val="24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0042F" w:rsidRPr="00BC3106" w:rsidRDefault="0090042F">
            <w:pPr>
              <w:rPr>
                <w:snapToGrid w:val="0"/>
                <w:sz w:val="24"/>
                <w:szCs w:val="24"/>
              </w:rPr>
            </w:pPr>
          </w:p>
        </w:tc>
      </w:tr>
      <w:tr w:rsidR="00C76953" w:rsidRPr="00BC3106" w:rsidTr="00C76953">
        <w:trPr>
          <w:cantSplit/>
          <w:trHeight w:val="824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76953" w:rsidRDefault="00C76953" w:rsidP="00D561E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メールアドレス</w:t>
            </w:r>
          </w:p>
          <w:p w:rsidR="00C76953" w:rsidRPr="00D561E2" w:rsidRDefault="00C76953" w:rsidP="00D561E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（</w:t>
            </w:r>
            <w:r w:rsidRPr="00C76953">
              <w:rPr>
                <w:rFonts w:hint="eastAsia"/>
                <w:snapToGrid w:val="0"/>
                <w:szCs w:val="24"/>
              </w:rPr>
              <w:t>ロゴデータの送付先</w:t>
            </w:r>
            <w:r>
              <w:rPr>
                <w:rFonts w:hint="eastAsia"/>
                <w:snapToGrid w:val="0"/>
                <w:szCs w:val="24"/>
              </w:rPr>
              <w:t>）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76953" w:rsidRPr="00BC3106" w:rsidRDefault="00C76953">
            <w:pPr>
              <w:rPr>
                <w:snapToGrid w:val="0"/>
                <w:sz w:val="24"/>
                <w:szCs w:val="24"/>
              </w:rPr>
            </w:pPr>
          </w:p>
        </w:tc>
      </w:tr>
      <w:tr w:rsidR="0090042F" w:rsidRPr="00BC3106" w:rsidTr="007E27BF">
        <w:trPr>
          <w:cantSplit/>
          <w:trHeight w:hRule="exact" w:val="611"/>
        </w:trPr>
        <w:tc>
          <w:tcPr>
            <w:tcW w:w="2836" w:type="dxa"/>
            <w:vAlign w:val="center"/>
          </w:tcPr>
          <w:p w:rsidR="0090042F" w:rsidRPr="00BC3106" w:rsidRDefault="0090042F" w:rsidP="00BC3106">
            <w:pPr>
              <w:jc w:val="center"/>
              <w:rPr>
                <w:snapToGrid w:val="0"/>
                <w:sz w:val="24"/>
                <w:szCs w:val="24"/>
              </w:rPr>
            </w:pPr>
            <w:r w:rsidRPr="00BC3106">
              <w:rPr>
                <w:rFonts w:hint="eastAsia"/>
                <w:snapToGrid w:val="0"/>
                <w:sz w:val="24"/>
                <w:szCs w:val="24"/>
              </w:rPr>
              <w:t>使用開始</w:t>
            </w:r>
            <w:r w:rsidR="00BC3106" w:rsidRPr="00BC3106">
              <w:rPr>
                <w:rFonts w:hint="eastAsia"/>
                <w:snapToGrid w:val="0"/>
                <w:sz w:val="24"/>
                <w:szCs w:val="24"/>
              </w:rPr>
              <w:t>(</w:t>
            </w:r>
            <w:r w:rsidRPr="00BC3106">
              <w:rPr>
                <w:rFonts w:hint="eastAsia"/>
                <w:snapToGrid w:val="0"/>
                <w:sz w:val="24"/>
                <w:szCs w:val="24"/>
              </w:rPr>
              <w:t>予定</w:t>
            </w:r>
            <w:r w:rsidR="00BC3106" w:rsidRPr="00BC3106">
              <w:rPr>
                <w:rFonts w:hint="eastAsia"/>
                <w:snapToGrid w:val="0"/>
                <w:sz w:val="24"/>
                <w:szCs w:val="24"/>
              </w:rPr>
              <w:t>)</w:t>
            </w:r>
            <w:r w:rsidRPr="00BC3106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6379" w:type="dxa"/>
            <w:vAlign w:val="center"/>
          </w:tcPr>
          <w:p w:rsidR="0090042F" w:rsidRPr="00BC3106" w:rsidRDefault="007D6A3A" w:rsidP="00A2711E">
            <w:pPr>
              <w:rPr>
                <w:snapToGrid w:val="0"/>
                <w:sz w:val="24"/>
                <w:szCs w:val="24"/>
              </w:rPr>
            </w:pPr>
            <w:r w:rsidRPr="00BC3106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C7695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C84E6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B54CCC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A2711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BC3106">
              <w:rPr>
                <w:rFonts w:hint="eastAsia"/>
                <w:snapToGrid w:val="0"/>
                <w:sz w:val="24"/>
                <w:szCs w:val="24"/>
              </w:rPr>
              <w:t xml:space="preserve">年　</w:t>
            </w:r>
            <w:r w:rsidR="00A2259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C84E6A">
              <w:rPr>
                <w:rFonts w:hint="eastAsia"/>
                <w:snapToGrid w:val="0"/>
                <w:sz w:val="24"/>
                <w:szCs w:val="24"/>
              </w:rPr>
              <w:t xml:space="preserve">月　　</w:t>
            </w:r>
            <w:r w:rsidRPr="00BC3106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</w:tr>
      <w:tr w:rsidR="007E27BF" w:rsidRPr="00BC3106" w:rsidTr="007E27BF">
        <w:trPr>
          <w:cantSplit/>
          <w:trHeight w:hRule="exact" w:val="611"/>
        </w:trPr>
        <w:tc>
          <w:tcPr>
            <w:tcW w:w="2836" w:type="dxa"/>
            <w:vAlign w:val="center"/>
          </w:tcPr>
          <w:p w:rsidR="007E27BF" w:rsidRDefault="007E27BF" w:rsidP="007E27B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使用するロゴの種類</w:t>
            </w:r>
          </w:p>
          <w:p w:rsidR="00A22596" w:rsidRPr="00BC3106" w:rsidRDefault="00A22596" w:rsidP="007E27B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2"/>
                <w:szCs w:val="24"/>
              </w:rPr>
              <w:t>（</w:t>
            </w:r>
            <w:r w:rsidRPr="00A22596">
              <w:rPr>
                <w:rFonts w:hint="eastAsia"/>
                <w:snapToGrid w:val="0"/>
                <w:sz w:val="22"/>
                <w:szCs w:val="24"/>
              </w:rPr>
              <w:t>ロゴ一覧を参照</w:t>
            </w:r>
            <w:r>
              <w:rPr>
                <w:rFonts w:hint="eastAsia"/>
                <w:snapToGrid w:val="0"/>
                <w:sz w:val="22"/>
                <w:szCs w:val="24"/>
              </w:rPr>
              <w:t>）</w:t>
            </w:r>
          </w:p>
        </w:tc>
        <w:tc>
          <w:tcPr>
            <w:tcW w:w="6379" w:type="dxa"/>
            <w:vAlign w:val="center"/>
          </w:tcPr>
          <w:p w:rsidR="007E27BF" w:rsidRPr="00BC3106" w:rsidRDefault="007E27BF" w:rsidP="007E27BF">
            <w:pPr>
              <w:ind w:firstLineChars="500" w:firstLine="1203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T</w:t>
            </w:r>
            <w:r>
              <w:rPr>
                <w:rFonts w:hint="eastAsia"/>
                <w:snapToGrid w:val="0"/>
                <w:sz w:val="24"/>
                <w:szCs w:val="24"/>
              </w:rPr>
              <w:t>ype</w:t>
            </w:r>
            <w:r>
              <w:rPr>
                <w:snapToGrid w:val="0"/>
                <w:sz w:val="24"/>
                <w:szCs w:val="24"/>
              </w:rPr>
              <w:t xml:space="preserve">     / </w:t>
            </w:r>
            <w:r>
              <w:rPr>
                <w:rFonts w:hint="eastAsia"/>
                <w:snapToGrid w:val="0"/>
                <w:sz w:val="24"/>
                <w:szCs w:val="24"/>
              </w:rPr>
              <w:t>カラー・モノクロ</w:t>
            </w:r>
          </w:p>
        </w:tc>
      </w:tr>
      <w:tr w:rsidR="00BC3106" w:rsidRPr="00BC3106" w:rsidTr="00C76953">
        <w:trPr>
          <w:cantSplit/>
          <w:trHeight w:hRule="exact" w:val="949"/>
        </w:trPr>
        <w:tc>
          <w:tcPr>
            <w:tcW w:w="2836" w:type="dxa"/>
            <w:vAlign w:val="center"/>
          </w:tcPr>
          <w:p w:rsidR="00BC3106" w:rsidRPr="00BC3106" w:rsidRDefault="00BC3106" w:rsidP="00BC3106">
            <w:pPr>
              <w:jc w:val="center"/>
              <w:rPr>
                <w:snapToGrid w:val="0"/>
                <w:sz w:val="24"/>
                <w:szCs w:val="24"/>
              </w:rPr>
            </w:pPr>
            <w:r w:rsidRPr="00BC3106"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6379" w:type="dxa"/>
            <w:vAlign w:val="center"/>
          </w:tcPr>
          <w:p w:rsidR="00BC3106" w:rsidRPr="00BC3106" w:rsidRDefault="00BC3106" w:rsidP="00BC3106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BC3106" w:rsidRPr="00BC3106" w:rsidTr="00C76953">
        <w:trPr>
          <w:trHeight w:hRule="exact" w:val="2294"/>
        </w:trPr>
        <w:tc>
          <w:tcPr>
            <w:tcW w:w="2836" w:type="dxa"/>
            <w:vAlign w:val="center"/>
          </w:tcPr>
          <w:p w:rsidR="00936664" w:rsidRPr="00BC3106" w:rsidRDefault="00BC3106" w:rsidP="00533D85">
            <w:pPr>
              <w:jc w:val="center"/>
              <w:rPr>
                <w:snapToGrid w:val="0"/>
                <w:sz w:val="24"/>
                <w:szCs w:val="24"/>
              </w:rPr>
            </w:pPr>
            <w:r w:rsidRPr="00BC3106">
              <w:rPr>
                <w:rFonts w:hint="eastAsia"/>
                <w:snapToGrid w:val="0"/>
                <w:sz w:val="24"/>
                <w:szCs w:val="24"/>
              </w:rPr>
              <w:t>使用方法</w:t>
            </w:r>
          </w:p>
        </w:tc>
        <w:tc>
          <w:tcPr>
            <w:tcW w:w="6379" w:type="dxa"/>
          </w:tcPr>
          <w:p w:rsidR="00BC3106" w:rsidRPr="00936664" w:rsidRDefault="00BC3106" w:rsidP="00A36905">
            <w:pPr>
              <w:rPr>
                <w:strike/>
                <w:snapToGrid w:val="0"/>
                <w:sz w:val="20"/>
                <w:szCs w:val="20"/>
              </w:rPr>
            </w:pPr>
          </w:p>
          <w:p w:rsidR="00EE5EC9" w:rsidRPr="00936664" w:rsidRDefault="00936664" w:rsidP="00EE5EC9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936664">
              <w:rPr>
                <w:rFonts w:hint="eastAsia"/>
                <w:snapToGrid w:val="0"/>
                <w:sz w:val="20"/>
                <w:szCs w:val="20"/>
              </w:rPr>
              <w:t>１　ポスター</w:t>
            </w:r>
            <w:r w:rsidR="0069421B" w:rsidRPr="00936664">
              <w:rPr>
                <w:rFonts w:hint="eastAsia"/>
                <w:snapToGrid w:val="0"/>
                <w:sz w:val="20"/>
                <w:szCs w:val="20"/>
              </w:rPr>
              <w:t>又は</w:t>
            </w:r>
            <w:r w:rsidR="00EE5EC9" w:rsidRPr="00936664">
              <w:rPr>
                <w:rFonts w:hint="eastAsia"/>
                <w:snapToGrid w:val="0"/>
                <w:sz w:val="20"/>
                <w:szCs w:val="20"/>
              </w:rPr>
              <w:t>チラシ</w:t>
            </w:r>
          </w:p>
          <w:p w:rsidR="00EE5EC9" w:rsidRPr="00936664" w:rsidRDefault="00EE5EC9" w:rsidP="00EE5EC9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936664">
              <w:rPr>
                <w:rFonts w:hint="eastAsia"/>
                <w:snapToGrid w:val="0"/>
                <w:sz w:val="20"/>
                <w:szCs w:val="20"/>
              </w:rPr>
              <w:t>２　横断幕</w:t>
            </w:r>
          </w:p>
          <w:p w:rsidR="00EE5EC9" w:rsidRPr="00936664" w:rsidRDefault="00EE5EC9" w:rsidP="00EE5EC9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936664">
              <w:rPr>
                <w:rFonts w:hint="eastAsia"/>
                <w:snapToGrid w:val="0"/>
                <w:sz w:val="20"/>
                <w:szCs w:val="20"/>
              </w:rPr>
              <w:t>３　ホームページ</w:t>
            </w:r>
          </w:p>
          <w:p w:rsidR="00EE5EC9" w:rsidRPr="00936664" w:rsidRDefault="00EE5EC9" w:rsidP="00EE5EC9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936664">
              <w:rPr>
                <w:rFonts w:hint="eastAsia"/>
                <w:snapToGrid w:val="0"/>
                <w:sz w:val="20"/>
                <w:szCs w:val="20"/>
              </w:rPr>
              <w:t xml:space="preserve">４　グッズ（具他的に）（　　　　　　　　　　　　　</w:t>
            </w:r>
            <w:r w:rsidR="00C76953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936664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</w:p>
          <w:p w:rsidR="00EE5EC9" w:rsidRPr="00936664" w:rsidRDefault="00EE5EC9" w:rsidP="00936664">
            <w:pPr>
              <w:spacing w:line="360" w:lineRule="auto"/>
              <w:rPr>
                <w:snapToGrid w:val="0"/>
                <w:color w:val="FF0000"/>
                <w:sz w:val="20"/>
                <w:szCs w:val="20"/>
              </w:rPr>
            </w:pPr>
            <w:r w:rsidRPr="00936664">
              <w:rPr>
                <w:rFonts w:hint="eastAsia"/>
                <w:snapToGrid w:val="0"/>
                <w:sz w:val="20"/>
                <w:szCs w:val="20"/>
              </w:rPr>
              <w:t xml:space="preserve">５　その他（具体的に）（　　　　　　　　　　　　　　</w:t>
            </w:r>
            <w:r w:rsidR="00C76953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936664">
              <w:rPr>
                <w:rFonts w:hint="eastAsia"/>
                <w:snapToGrid w:val="0"/>
                <w:sz w:val="20"/>
                <w:szCs w:val="20"/>
              </w:rPr>
              <w:t xml:space="preserve">　）</w:t>
            </w:r>
          </w:p>
        </w:tc>
      </w:tr>
    </w:tbl>
    <w:p w:rsidR="00F37B8A" w:rsidRPr="007E27BF" w:rsidRDefault="00F37B8A" w:rsidP="00A22596">
      <w:pPr>
        <w:ind w:leftChars="-201" w:left="-423" w:firstLineChars="100" w:firstLine="211"/>
        <w:rPr>
          <w:snapToGrid w:val="0"/>
          <w:szCs w:val="24"/>
        </w:rPr>
      </w:pPr>
      <w:r w:rsidRPr="007E27BF">
        <w:rPr>
          <w:rFonts w:hint="eastAsia"/>
          <w:snapToGrid w:val="0"/>
          <w:szCs w:val="24"/>
        </w:rPr>
        <w:t>（注意）</w:t>
      </w:r>
    </w:p>
    <w:p w:rsidR="00533D85" w:rsidRPr="007E27BF" w:rsidRDefault="00BC3106" w:rsidP="00A22596">
      <w:pPr>
        <w:ind w:left="-142"/>
        <w:rPr>
          <w:snapToGrid w:val="0"/>
          <w:szCs w:val="24"/>
        </w:rPr>
      </w:pPr>
      <w:r w:rsidRPr="007E27BF">
        <w:rPr>
          <w:rFonts w:hint="eastAsia"/>
          <w:snapToGrid w:val="0"/>
          <w:szCs w:val="24"/>
        </w:rPr>
        <w:t>①</w:t>
      </w:r>
      <w:r w:rsidR="00391B63" w:rsidRPr="007E27BF">
        <w:rPr>
          <w:rFonts w:hint="eastAsia"/>
          <w:snapToGrid w:val="0"/>
          <w:szCs w:val="24"/>
        </w:rPr>
        <w:t>ロゴ</w:t>
      </w:r>
      <w:r w:rsidR="00D8452A" w:rsidRPr="007E27BF">
        <w:rPr>
          <w:rFonts w:hint="eastAsia"/>
          <w:snapToGrid w:val="0"/>
          <w:szCs w:val="24"/>
        </w:rPr>
        <w:t>マーク</w:t>
      </w:r>
      <w:r w:rsidR="00391B63" w:rsidRPr="007E27BF">
        <w:rPr>
          <w:rFonts w:hint="eastAsia"/>
          <w:snapToGrid w:val="0"/>
          <w:szCs w:val="24"/>
        </w:rPr>
        <w:t>使用開始</w:t>
      </w:r>
      <w:r w:rsidR="00391B63" w:rsidRPr="007E27BF">
        <w:rPr>
          <w:snapToGrid w:val="0"/>
          <w:szCs w:val="24"/>
        </w:rPr>
        <w:t>1</w:t>
      </w:r>
      <w:r w:rsidRPr="007E27BF">
        <w:rPr>
          <w:rFonts w:hint="eastAsia"/>
          <w:snapToGrid w:val="0"/>
          <w:szCs w:val="24"/>
        </w:rPr>
        <w:t>ヶ月前までに世田谷区へ</w:t>
      </w:r>
      <w:r w:rsidR="0069421B" w:rsidRPr="007E27BF">
        <w:rPr>
          <w:rFonts w:hint="eastAsia"/>
          <w:snapToGrid w:val="0"/>
          <w:szCs w:val="24"/>
        </w:rPr>
        <w:t>使用イメージ図を添付した</w:t>
      </w:r>
      <w:r w:rsidRPr="007E27BF">
        <w:rPr>
          <w:rFonts w:hint="eastAsia"/>
          <w:snapToGrid w:val="0"/>
          <w:szCs w:val="24"/>
        </w:rPr>
        <w:t>使用届を提出すること。</w:t>
      </w:r>
    </w:p>
    <w:p w:rsidR="00F37B8A" w:rsidRPr="007E27BF" w:rsidRDefault="00BC3106" w:rsidP="00A22596">
      <w:pPr>
        <w:ind w:left="-142"/>
        <w:rPr>
          <w:snapToGrid w:val="0"/>
          <w:szCs w:val="24"/>
        </w:rPr>
      </w:pPr>
      <w:r w:rsidRPr="007E27BF">
        <w:rPr>
          <w:rFonts w:hint="eastAsia"/>
          <w:snapToGrid w:val="0"/>
          <w:szCs w:val="24"/>
        </w:rPr>
        <w:t>②使用方法</w:t>
      </w:r>
      <w:r w:rsidR="00F37B8A" w:rsidRPr="007E27BF">
        <w:rPr>
          <w:rFonts w:hint="eastAsia"/>
          <w:snapToGrid w:val="0"/>
          <w:szCs w:val="24"/>
        </w:rPr>
        <w:t>は具体的かつ詳細</w:t>
      </w:r>
      <w:r w:rsidRPr="007E27BF">
        <w:rPr>
          <w:rFonts w:hint="eastAsia"/>
          <w:snapToGrid w:val="0"/>
          <w:szCs w:val="24"/>
        </w:rPr>
        <w:t>に記載すること。なお、書ききれない場合は、別紙を用いること。</w:t>
      </w:r>
    </w:p>
    <w:p w:rsidR="00A22596" w:rsidRDefault="00D8452A" w:rsidP="00A22596">
      <w:pPr>
        <w:ind w:left="-142"/>
        <w:rPr>
          <w:snapToGrid w:val="0"/>
          <w:szCs w:val="24"/>
        </w:rPr>
      </w:pPr>
      <w:r w:rsidRPr="007E27BF">
        <w:rPr>
          <w:rFonts w:hint="eastAsia"/>
          <w:snapToGrid w:val="0"/>
          <w:szCs w:val="24"/>
        </w:rPr>
        <w:t>③ロゴマークのデザイン</w:t>
      </w:r>
      <w:r w:rsidR="00BC3106" w:rsidRPr="007E27BF">
        <w:rPr>
          <w:rFonts w:hint="eastAsia"/>
          <w:snapToGrid w:val="0"/>
          <w:szCs w:val="24"/>
        </w:rPr>
        <w:t>・色を改変しないこと。</w:t>
      </w:r>
    </w:p>
    <w:p w:rsidR="00BC3106" w:rsidRPr="007E27BF" w:rsidRDefault="00BC3106" w:rsidP="00A22596">
      <w:pPr>
        <w:ind w:left="-142"/>
        <w:rPr>
          <w:snapToGrid w:val="0"/>
          <w:szCs w:val="24"/>
        </w:rPr>
      </w:pPr>
      <w:r w:rsidRPr="007E27BF">
        <w:rPr>
          <w:rFonts w:hint="eastAsia"/>
          <w:snapToGrid w:val="0"/>
          <w:szCs w:val="24"/>
        </w:rPr>
        <w:t>④</w:t>
      </w:r>
      <w:r w:rsidR="00A22596">
        <w:rPr>
          <w:rFonts w:hint="eastAsia"/>
          <w:snapToGrid w:val="0"/>
          <w:szCs w:val="24"/>
        </w:rPr>
        <w:t>上記</w:t>
      </w:r>
      <w:r w:rsidR="0028597A" w:rsidRPr="007E27BF">
        <w:rPr>
          <w:rFonts w:hint="eastAsia"/>
          <w:snapToGrid w:val="0"/>
          <w:szCs w:val="24"/>
        </w:rPr>
        <w:t>①から③に掲げるもののほか</w:t>
      </w:r>
      <w:r w:rsidRPr="007E27BF">
        <w:rPr>
          <w:rFonts w:hint="eastAsia"/>
          <w:snapToGrid w:val="0"/>
          <w:szCs w:val="24"/>
        </w:rPr>
        <w:t>、</w:t>
      </w:r>
      <w:r w:rsidR="00D8452A" w:rsidRPr="007E27BF">
        <w:rPr>
          <w:rFonts w:hint="eastAsia"/>
          <w:snapToGrid w:val="0"/>
          <w:szCs w:val="24"/>
        </w:rPr>
        <w:t>ロゴマーク</w:t>
      </w:r>
      <w:r w:rsidR="00AA766D" w:rsidRPr="007E27BF">
        <w:rPr>
          <w:rFonts w:hint="eastAsia"/>
          <w:snapToGrid w:val="0"/>
          <w:szCs w:val="24"/>
        </w:rPr>
        <w:t>の使用については、世田谷区ホストタウン・共生社会ホストタウン</w:t>
      </w:r>
      <w:r w:rsidRPr="007E27BF">
        <w:rPr>
          <w:rFonts w:hint="eastAsia"/>
          <w:snapToGrid w:val="0"/>
          <w:szCs w:val="24"/>
        </w:rPr>
        <w:t>ロゴ</w:t>
      </w:r>
      <w:r w:rsidR="00D8452A" w:rsidRPr="007E27BF">
        <w:rPr>
          <w:rFonts w:hint="eastAsia"/>
          <w:snapToGrid w:val="0"/>
          <w:szCs w:val="24"/>
        </w:rPr>
        <w:t>マーク</w:t>
      </w:r>
      <w:r w:rsidRPr="007E27BF">
        <w:rPr>
          <w:rFonts w:hint="eastAsia"/>
          <w:snapToGrid w:val="0"/>
          <w:szCs w:val="24"/>
        </w:rPr>
        <w:t>使用</w:t>
      </w:r>
      <w:r w:rsidR="00AA766D" w:rsidRPr="007E27BF">
        <w:rPr>
          <w:rFonts w:hint="eastAsia"/>
          <w:snapToGrid w:val="0"/>
          <w:szCs w:val="24"/>
        </w:rPr>
        <w:t>要綱を遵守すること。</w:t>
      </w:r>
    </w:p>
    <w:sectPr w:rsidR="00BC3106" w:rsidRPr="007E27BF" w:rsidSect="00EE5EC9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98" w:rsidRDefault="00C61D98">
      <w:r>
        <w:separator/>
      </w:r>
    </w:p>
  </w:endnote>
  <w:endnote w:type="continuationSeparator" w:id="0">
    <w:p w:rsidR="00C61D98" w:rsidRDefault="00C6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98" w:rsidRDefault="00C61D98">
      <w:r>
        <w:separator/>
      </w:r>
    </w:p>
  </w:footnote>
  <w:footnote w:type="continuationSeparator" w:id="0">
    <w:p w:rsidR="00C61D98" w:rsidRDefault="00C6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0A67"/>
    <w:rsid w:val="000177A9"/>
    <w:rsid w:val="001943CB"/>
    <w:rsid w:val="00254D23"/>
    <w:rsid w:val="0028597A"/>
    <w:rsid w:val="00286007"/>
    <w:rsid w:val="00295A98"/>
    <w:rsid w:val="00391B63"/>
    <w:rsid w:val="003A3833"/>
    <w:rsid w:val="00533D85"/>
    <w:rsid w:val="0069421B"/>
    <w:rsid w:val="006E05D2"/>
    <w:rsid w:val="007D6A3A"/>
    <w:rsid w:val="007E27BF"/>
    <w:rsid w:val="00800A67"/>
    <w:rsid w:val="008813AB"/>
    <w:rsid w:val="0090042F"/>
    <w:rsid w:val="00936664"/>
    <w:rsid w:val="009541FD"/>
    <w:rsid w:val="00971921"/>
    <w:rsid w:val="00A22596"/>
    <w:rsid w:val="00A2711E"/>
    <w:rsid w:val="00A36905"/>
    <w:rsid w:val="00AA766D"/>
    <w:rsid w:val="00B54CCC"/>
    <w:rsid w:val="00BC3106"/>
    <w:rsid w:val="00C61D98"/>
    <w:rsid w:val="00C76953"/>
    <w:rsid w:val="00C84E6A"/>
    <w:rsid w:val="00D561E2"/>
    <w:rsid w:val="00D8452A"/>
    <w:rsid w:val="00DE5DA5"/>
    <w:rsid w:val="00E412C5"/>
    <w:rsid w:val="00EA7F11"/>
    <w:rsid w:val="00EE5EC9"/>
    <w:rsid w:val="00F3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06EEA0"/>
  <w14:defaultImageDpi w14:val="96"/>
  <w15:docId w15:val="{5574F634-CA16-4C13-B50C-3EEEF3FC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366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66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36664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66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36664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36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66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22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462E-A085-4625-B523-4E388D35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9</TotalTime>
  <Pages>1</Pages>
  <Words>470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Ozasa101</cp:lastModifiedBy>
  <cp:revision>7</cp:revision>
  <cp:lastPrinted>2018-09-11T05:45:00Z</cp:lastPrinted>
  <dcterms:created xsi:type="dcterms:W3CDTF">2021-03-18T01:34:00Z</dcterms:created>
  <dcterms:modified xsi:type="dcterms:W3CDTF">2021-10-06T02:11:00Z</dcterms:modified>
</cp:coreProperties>
</file>