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05" w:rsidRPr="00FA5105" w:rsidRDefault="00FA5105" w:rsidP="00FA5105">
      <w:pPr>
        <w:rPr>
          <w:snapToGrid w:val="0"/>
        </w:rPr>
      </w:pPr>
      <w:r w:rsidRPr="00FA5105">
        <w:rPr>
          <w:rFonts w:hint="eastAsia"/>
          <w:snapToGrid w:val="0"/>
        </w:rPr>
        <w:t>第21号の３様式（第18条の３関係）</w:t>
      </w:r>
    </w:p>
    <w:tbl>
      <w:tblPr>
        <w:tblpPr w:leftFromText="142" w:rightFromText="142" w:vertAnchor="page" w:horzAnchor="margin" w:tblpY="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FA5105" w:rsidTr="00FA5105">
        <w:trPr>
          <w:cantSplit/>
          <w:trHeight w:hRule="exact" w:val="4830"/>
        </w:trPr>
        <w:tc>
          <w:tcPr>
            <w:tcW w:w="7980" w:type="dxa"/>
            <w:gridSpan w:val="3"/>
            <w:vAlign w:val="center"/>
          </w:tcPr>
          <w:p w:rsidR="00FA5105" w:rsidRDefault="00FA5105" w:rsidP="00FA510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　　変更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私道　　届出書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　　廃止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私道変更廃止届出書</w:t>
            </w:r>
          </w:p>
          <w:p w:rsidR="00FA5105" w:rsidRDefault="00FA5105" w:rsidP="00FA5105">
            <w:pPr>
              <w:rPr>
                <w:snapToGrid w:val="0"/>
              </w:rPr>
            </w:pPr>
          </w:p>
          <w:p w:rsidR="00FA5105" w:rsidRDefault="00FA5105" w:rsidP="00FA510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A5105" w:rsidRDefault="00FA5105" w:rsidP="00FA5105">
            <w:pPr>
              <w:rPr>
                <w:snapToGrid w:val="0"/>
              </w:rPr>
            </w:pPr>
          </w:p>
          <w:p w:rsidR="00FA5105" w:rsidRDefault="00FA5105" w:rsidP="00FA510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世田谷区長　あて</w:t>
            </w:r>
          </w:p>
          <w:p w:rsidR="00FA5105" w:rsidRDefault="00FA5105" w:rsidP="00FA5105">
            <w:pPr>
              <w:rPr>
                <w:snapToGrid w:val="0"/>
              </w:rPr>
            </w:pPr>
          </w:p>
          <w:p w:rsidR="00FA5105" w:rsidRDefault="00FA5105" w:rsidP="00FA510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</w:t>
            </w:r>
            <w:r w:rsidRPr="009949A8">
              <w:rPr>
                <w:rFonts w:hint="eastAsia"/>
                <w:snapToGrid w:val="0"/>
                <w:vanish/>
                <w:color w:val="FF0000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5105" w:rsidRDefault="00FA5105" w:rsidP="00FA5105">
            <w:pPr>
              <w:rPr>
                <w:snapToGrid w:val="0"/>
              </w:rPr>
            </w:pPr>
          </w:p>
          <w:p w:rsidR="00FA5105" w:rsidRDefault="00FA5105" w:rsidP="00FA510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条第１項第３号の規定による道路の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変更廃止</w:t>
            </w:r>
            <w:r>
              <w:rPr>
                <w:rFonts w:hint="eastAsia"/>
                <w:snapToGrid w:val="0"/>
              </w:rPr>
              <w:t>を下記のとおり届け出ます。この届出書及び添付図書に記載の事項は、事実に相違ありません。</w:t>
            </w:r>
          </w:p>
          <w:p w:rsidR="00FA5105" w:rsidRDefault="00FA5105" w:rsidP="00FA5105">
            <w:pPr>
              <w:rPr>
                <w:snapToGrid w:val="0"/>
              </w:rPr>
            </w:pPr>
          </w:p>
          <w:p w:rsidR="00FA5105" w:rsidRDefault="00FA5105" w:rsidP="00FA51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A5105" w:rsidTr="00FA510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A5105" w:rsidRDefault="00FA5105" w:rsidP="00FA51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FA5105" w:rsidRDefault="00FA5105" w:rsidP="00FA510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届出者住所</w:t>
            </w:r>
          </w:p>
        </w:tc>
        <w:tc>
          <w:tcPr>
            <w:tcW w:w="6090" w:type="dxa"/>
            <w:vAlign w:val="center"/>
          </w:tcPr>
          <w:p w:rsidR="00FA5105" w:rsidRDefault="00FA5105" w:rsidP="00FA510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　　</w:t>
            </w:r>
          </w:p>
        </w:tc>
      </w:tr>
      <w:tr w:rsidR="00FA5105" w:rsidTr="00FA5105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FA5105" w:rsidRDefault="00FA5105" w:rsidP="00FA5105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代理人</w:t>
            </w:r>
          </w:p>
        </w:tc>
        <w:tc>
          <w:tcPr>
            <w:tcW w:w="1470" w:type="dxa"/>
            <w:vAlign w:val="center"/>
          </w:tcPr>
          <w:p w:rsidR="00FA5105" w:rsidRDefault="00FA5105" w:rsidP="00FA510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:rsidR="00FA5105" w:rsidRDefault="00FA5105" w:rsidP="00FA510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　　</w:t>
            </w:r>
          </w:p>
        </w:tc>
      </w:tr>
      <w:tr w:rsidR="00FA5105" w:rsidTr="00FA5105"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A5105" w:rsidRDefault="00FA5105" w:rsidP="00FA5105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A5105" w:rsidRDefault="00FA5105" w:rsidP="00FA510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vAlign w:val="center"/>
          </w:tcPr>
          <w:p w:rsidR="00FA5105" w:rsidRDefault="00FA5105" w:rsidP="00FA5105">
            <w:pPr>
              <w:rPr>
                <w:snapToGrid w:val="0"/>
              </w:rPr>
            </w:pPr>
          </w:p>
        </w:tc>
      </w:tr>
      <w:tr w:rsidR="00FA5105" w:rsidTr="00FA510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A5105" w:rsidRDefault="00FA5105" w:rsidP="00FA51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FA5105" w:rsidRDefault="00FA5105" w:rsidP="00FA510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090" w:type="dxa"/>
            <w:vAlign w:val="center"/>
          </w:tcPr>
          <w:p w:rsidR="00FA5105" w:rsidRDefault="00FA5105" w:rsidP="00FA5105">
            <w:pPr>
              <w:rPr>
                <w:snapToGrid w:val="0"/>
              </w:rPr>
            </w:pPr>
          </w:p>
        </w:tc>
      </w:tr>
      <w:tr w:rsidR="00FA5105" w:rsidTr="00FA5105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FA5105" w:rsidRDefault="00FA5105" w:rsidP="00FA5105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届出道路</w:t>
            </w:r>
          </w:p>
        </w:tc>
        <w:tc>
          <w:tcPr>
            <w:tcW w:w="1470" w:type="dxa"/>
            <w:vAlign w:val="center"/>
          </w:tcPr>
          <w:p w:rsidR="00FA5105" w:rsidRDefault="00FA5105" w:rsidP="00FA510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幅員</w:t>
            </w:r>
          </w:p>
        </w:tc>
        <w:tc>
          <w:tcPr>
            <w:tcW w:w="6090" w:type="dxa"/>
            <w:vAlign w:val="center"/>
          </w:tcPr>
          <w:p w:rsidR="00FA5105" w:rsidRDefault="00FA5105" w:rsidP="00FA510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メートル　　</w:t>
            </w:r>
          </w:p>
        </w:tc>
      </w:tr>
      <w:tr w:rsidR="00FA5105" w:rsidTr="00FA5105">
        <w:trPr>
          <w:cantSplit/>
          <w:trHeight w:hRule="exact" w:val="73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A5105" w:rsidRDefault="00FA5105" w:rsidP="00FA5105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A5105" w:rsidRDefault="00FA5105" w:rsidP="00FA510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6090" w:type="dxa"/>
            <w:vAlign w:val="center"/>
          </w:tcPr>
          <w:p w:rsidR="00FA5105" w:rsidRDefault="00FA5105" w:rsidP="00FA510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メートル　　</w:t>
            </w:r>
          </w:p>
        </w:tc>
      </w:tr>
      <w:tr w:rsidR="00FA5105" w:rsidTr="00FA5105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A5105" w:rsidRDefault="00FA5105" w:rsidP="00FA51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FA5105" w:rsidRDefault="00FA5105" w:rsidP="00FA510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FA5105" w:rsidRDefault="00FA5105" w:rsidP="00FA5105">
            <w:pPr>
              <w:rPr>
                <w:snapToGrid w:val="0"/>
              </w:rPr>
            </w:pPr>
          </w:p>
        </w:tc>
      </w:tr>
      <w:tr w:rsidR="00FA5105" w:rsidTr="00FA5105">
        <w:trPr>
          <w:cantSplit/>
          <w:trHeight w:hRule="exact" w:val="1680"/>
        </w:trPr>
        <w:tc>
          <w:tcPr>
            <w:tcW w:w="420" w:type="dxa"/>
            <w:textDirection w:val="tbRlV"/>
            <w:vAlign w:val="center"/>
          </w:tcPr>
          <w:p w:rsidR="00FA5105" w:rsidRDefault="00FA5105" w:rsidP="00FA5105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FA5105" w:rsidRDefault="00FA5105" w:rsidP="00FA5105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left w:val="nil"/>
            </w:tcBorders>
            <w:vAlign w:val="center"/>
          </w:tcPr>
          <w:p w:rsidR="00D2398C" w:rsidRDefault="00D2398C" w:rsidP="00D2398C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道路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　通知書の受領者</w:t>
            </w:r>
          </w:p>
          <w:p w:rsidR="00D2398C" w:rsidRDefault="00D2398C" w:rsidP="00D2398C">
            <w:pPr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　　　　　　　　　　　　　年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月　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日</w:t>
            </w:r>
          </w:p>
          <w:p w:rsidR="00D2398C" w:rsidRDefault="00D2398C" w:rsidP="00D2398C">
            <w:pPr>
              <w:rPr>
                <w:rFonts w:ascii="?l?r ??fc"/>
                <w:snapToGrid w:val="0"/>
                <w:sz w:val="22"/>
                <w:szCs w:val="22"/>
              </w:rPr>
            </w:pPr>
          </w:p>
          <w:p w:rsidR="00FA5105" w:rsidRDefault="00D2398C" w:rsidP="00D2398C">
            <w:pPr>
              <w:jc w:val="right"/>
              <w:rPr>
                <w:snapToGrid w:val="0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氏名　　　　　　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</w:tbl>
    <w:p w:rsidR="000E0438" w:rsidRDefault="000E0438">
      <w:pPr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（注意）１　届出者欄は、法人にあっては、その名称及び代表者の氏名を記入してください。</w:t>
      </w:r>
    </w:p>
    <w:p w:rsidR="000E0438" w:rsidRDefault="000E0438">
      <w:pPr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　　　　２　届出者住所欄は、法人にあっては、その事務所の所在地を記入してください。</w:t>
      </w:r>
    </w:p>
    <w:p w:rsidR="000E0438" w:rsidRDefault="000E0438">
      <w:pPr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　　　　３　※印のある欄は、記入しないでください。</w:t>
      </w:r>
    </w:p>
    <w:sectPr w:rsidR="000E043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23" w:rsidRDefault="00973623">
      <w:r>
        <w:separator/>
      </w:r>
    </w:p>
  </w:endnote>
  <w:endnote w:type="continuationSeparator" w:id="0">
    <w:p w:rsidR="00973623" w:rsidRDefault="0097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38" w:rsidRDefault="000E04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23" w:rsidRDefault="00973623">
      <w:r>
        <w:separator/>
      </w:r>
    </w:p>
  </w:footnote>
  <w:footnote w:type="continuationSeparator" w:id="0">
    <w:p w:rsidR="00973623" w:rsidRDefault="0097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38" w:rsidRDefault="000E0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DDF"/>
    <w:rsid w:val="000E0438"/>
    <w:rsid w:val="005402A4"/>
    <w:rsid w:val="0060505D"/>
    <w:rsid w:val="007E0148"/>
    <w:rsid w:val="00973623"/>
    <w:rsid w:val="009949A8"/>
    <w:rsid w:val="00D2398C"/>
    <w:rsid w:val="00E51DDF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6A4D5"/>
  <w14:defaultImageDpi w14:val="0"/>
  <w15:docId w15:val="{EC6D6233-47F9-44CF-B9CE-725D88A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8</TotalTime>
  <Pages>1</Pages>
  <Words>274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satoy</cp:lastModifiedBy>
  <cp:revision>5</cp:revision>
  <cp:lastPrinted>2010-04-14T01:57:00Z</cp:lastPrinted>
  <dcterms:created xsi:type="dcterms:W3CDTF">2020-12-25T07:42:00Z</dcterms:created>
  <dcterms:modified xsi:type="dcterms:W3CDTF">2021-01-27T02:45:00Z</dcterms:modified>
  <cp:category>_x000d_</cp:category>
</cp:coreProperties>
</file>